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6" w:rsidRDefault="003D08F6" w:rsidP="008956A5">
      <w:pPr>
        <w:pStyle w:val="CEAVITITULODOARTIGO"/>
      </w:pPr>
      <w:r>
        <w:t>MODELO PARA ELABORAÇÃO E FORMATAÇÃO DE ARTIGOS CIENTÍFICOS</w:t>
      </w:r>
      <w:r w:rsidR="00E43C9E">
        <w:t xml:space="preserve"> PARA REVISTA </w:t>
      </w:r>
      <w:r w:rsidR="003E63E8">
        <w:t>R</w:t>
      </w:r>
      <w:r w:rsidR="00E43C9E">
        <w:t>EAVI</w:t>
      </w:r>
    </w:p>
    <w:p w:rsidR="00E406D6" w:rsidRPr="008956A5" w:rsidRDefault="003D08F6" w:rsidP="000D426C">
      <w:pPr>
        <w:pStyle w:val="CEAVIAUTORES"/>
      </w:pPr>
      <w:r w:rsidRPr="002469FF">
        <w:t xml:space="preserve">Nome(s) do(s) </w:t>
      </w:r>
      <w:r w:rsidR="00EB2B5F">
        <w:t>A</w:t>
      </w:r>
      <w:r w:rsidRPr="002469FF">
        <w:t>utor(es)</w:t>
      </w:r>
      <w:r w:rsidR="00EB2B5F">
        <w:t xml:space="preserve"> Acadêmico(s) da UDESC Ibirama</w:t>
      </w:r>
    </w:p>
    <w:p w:rsidR="003D08F6" w:rsidRPr="008956A5" w:rsidRDefault="003D08F6" w:rsidP="0075790E">
      <w:pPr>
        <w:pStyle w:val="CEAVIE-MAILS"/>
      </w:pPr>
      <w:r w:rsidRPr="002469FF">
        <w:t>E-mail(s)</w:t>
      </w:r>
      <w:r w:rsidR="00EB2B5F">
        <w:t xml:space="preserve"> dos autor(es) acadêmico(s)</w:t>
      </w:r>
    </w:p>
    <w:p w:rsidR="003D08F6" w:rsidRDefault="003D08F6" w:rsidP="008956A5">
      <w:pPr>
        <w:pStyle w:val="CEAVITITULODORESUMO"/>
      </w:pPr>
      <w:r>
        <w:t>Resumo</w:t>
      </w:r>
    </w:p>
    <w:p w:rsidR="003D08F6" w:rsidRDefault="003D08F6" w:rsidP="002469FF">
      <w:pPr>
        <w:spacing w:after="240"/>
        <w:jc w:val="both"/>
      </w:pPr>
      <w:smartTag w:uri="schemas-houaiss/mini" w:element="verbetes">
        <w:r>
          <w:t>Este</w:t>
        </w:r>
      </w:smartTag>
      <w:r>
        <w:t xml:space="preserve"> </w:t>
      </w:r>
      <w:smartTag w:uri="schemas-houaiss/mini" w:element="verbetes">
        <w:r>
          <w:t>documento</w:t>
        </w:r>
      </w:smartTag>
      <w:r>
        <w:t xml:space="preserve"> apresenta o </w:t>
      </w:r>
      <w:smartTag w:uri="schemas-houaiss/acao" w:element="dm">
        <w:r>
          <w:t>modelo</w:t>
        </w:r>
      </w:smartTag>
      <w:r>
        <w:t xml:space="preserve"> de </w:t>
      </w:r>
      <w:smartTag w:uri="schemas-houaiss/mini" w:element="verbetes">
        <w:r>
          <w:t>formatação</w:t>
        </w:r>
      </w:smartTag>
      <w:r>
        <w:t xml:space="preserve"> a </w:t>
      </w:r>
      <w:smartTag w:uri="schemas-houaiss/acao" w:element="hm">
        <w:r>
          <w:t>ser</w:t>
        </w:r>
      </w:smartTag>
      <w:r>
        <w:t xml:space="preserve"> utilizado nos </w:t>
      </w:r>
      <w:r w:rsidR="00EB2B5F">
        <w:t>resumos internos</w:t>
      </w:r>
      <w:r>
        <w:t xml:space="preserve"> submetidos à </w:t>
      </w:r>
      <w:r w:rsidR="000E374D">
        <w:t xml:space="preserve">Revista Científica Eletrônica do </w:t>
      </w:r>
      <w:r w:rsidR="00E406D6">
        <w:t>Alto Vale do Itajaí</w:t>
      </w:r>
      <w:r>
        <w:t xml:space="preserve">. Para este resumo não se deve ultrapassar 250 palavras sintetizando o tema em questão, objetivo do estudo, a metodologia e as considerações finais a que se chegou. </w:t>
      </w:r>
      <w:r w:rsidR="000D426C">
        <w:t>Entende-se como resumo</w:t>
      </w:r>
      <w:r w:rsidR="00EB2B5F">
        <w:t>s internos</w:t>
      </w:r>
      <w:r w:rsidR="000D426C">
        <w:t xml:space="preserve"> </w:t>
      </w:r>
      <w:r w:rsidR="00EB2B5F">
        <w:t>aqueles</w:t>
      </w:r>
      <w:r w:rsidR="000D426C">
        <w:t xml:space="preserve"> trabalhos resultados de disciplinas conduzidas nos Cursos da UDESC Ibirama.</w:t>
      </w:r>
    </w:p>
    <w:p w:rsidR="003D08F6" w:rsidRPr="008956A5" w:rsidRDefault="003D08F6" w:rsidP="008956A5">
      <w:pPr>
        <w:pStyle w:val="CEAVIPALAVRAS-CHAVE"/>
      </w:pPr>
      <w:r w:rsidRPr="0091342C">
        <w:rPr>
          <w:b/>
        </w:rPr>
        <w:t>Palavras-chave</w:t>
      </w:r>
      <w:r w:rsidR="00CB6312" w:rsidRPr="0091342C">
        <w:rPr>
          <w:b/>
        </w:rPr>
        <w:t>:</w:t>
      </w:r>
      <w:r w:rsidR="00CB6312" w:rsidRPr="008956A5">
        <w:t xml:space="preserve"> Artigo Científico. Metodologia.</w:t>
      </w:r>
      <w:r w:rsidRPr="008956A5">
        <w:t xml:space="preserve"> Normas.</w:t>
      </w:r>
    </w:p>
    <w:p w:rsidR="003D08F6" w:rsidRDefault="003D08F6" w:rsidP="008956A5">
      <w:pPr>
        <w:pStyle w:val="CEAVITITULODESECAO"/>
        <w:rPr>
          <w:lang w:val="en-US"/>
        </w:rPr>
      </w:pPr>
      <w:r w:rsidRPr="0091342C">
        <w:rPr>
          <w:lang w:val="pt-BR"/>
        </w:rPr>
        <w:t>Introdução</w:t>
      </w:r>
    </w:p>
    <w:p w:rsidR="003D08F6" w:rsidRDefault="003D08F6" w:rsidP="00AE2B3E">
      <w:pPr>
        <w:pStyle w:val="CEAVIPRIMEIROPARAGRAFO"/>
      </w:pPr>
      <w:r>
        <w:t xml:space="preserve">Este </w:t>
      </w:r>
      <w:smartTag w:uri="schemas-houaiss/mini" w:element="verbetes">
        <w:r w:rsidRPr="00397B55">
          <w:t>documento</w:t>
        </w:r>
      </w:smartTag>
      <w:r>
        <w:t xml:space="preserve"> está </w:t>
      </w:r>
      <w:smartTag w:uri="schemas-houaiss/mini" w:element="verbetes">
        <w:r>
          <w:t>escrito</w:t>
        </w:r>
      </w:smartTag>
      <w:r>
        <w:t xml:space="preserve"> de </w:t>
      </w:r>
      <w:smartTag w:uri="schemas-houaiss/mini" w:element="verbetes">
        <w:r>
          <w:t>acordo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o </w:t>
      </w:r>
      <w:smartTag w:uri="schemas-houaiss/acao" w:element="dm">
        <w:r>
          <w:t>modelo</w:t>
        </w:r>
      </w:smartTag>
      <w:r>
        <w:t xml:space="preserve"> indicado </w:t>
      </w:r>
      <w:smartTag w:uri="schemas-houaiss/acao" w:element="dm">
        <w:r>
          <w:t>para</w:t>
        </w:r>
      </w:smartTag>
      <w:r>
        <w:t xml:space="preserve"> o artigo, </w:t>
      </w:r>
      <w:smartTag w:uri="schemas-houaiss/mini" w:element="verbetes">
        <w:r>
          <w:t>assim</w:t>
        </w:r>
      </w:smartTag>
      <w:r>
        <w:t xml:space="preserve">, serve de </w:t>
      </w:r>
      <w:smartTag w:uri="schemas-houaiss/mini" w:element="verbetes">
        <w:r>
          <w:t>referência</w:t>
        </w:r>
      </w:smartTag>
      <w:r>
        <w:t xml:space="preserve">, ao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tempo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comenta os </w:t>
      </w:r>
      <w:smartTag w:uri="schemas-houaiss/mini" w:element="verbetes">
        <w:r>
          <w:t>diversos</w:t>
        </w:r>
      </w:smartTag>
      <w:r>
        <w:t xml:space="preserve"> </w:t>
      </w:r>
      <w:smartTag w:uri="schemas-houaiss/mini" w:element="verbetes">
        <w:r>
          <w:t>aspectos</w:t>
        </w:r>
      </w:smartTag>
      <w:r>
        <w:t xml:space="preserve"> da </w:t>
      </w:r>
      <w:smartTag w:uri="schemas-houaiss/mini" w:element="verbetes">
        <w:r>
          <w:t>formatação</w:t>
        </w:r>
      </w:smartTag>
      <w:r>
        <w:t xml:space="preserve">. Observe as </w:t>
      </w:r>
      <w:smartTag w:uri="schemas-houaiss/mini" w:element="verbetes">
        <w:r>
          <w:t>instruções</w:t>
        </w:r>
      </w:smartTag>
      <w:r>
        <w:t xml:space="preserve"> e formate </w:t>
      </w:r>
      <w:smartTag w:uri="schemas-houaiss/mini" w:element="verbetes">
        <w:r>
          <w:t>seu</w:t>
        </w:r>
      </w:smartTag>
      <w:r>
        <w:t xml:space="preserve"> </w:t>
      </w:r>
      <w:smartTag w:uri="schemas-houaiss/mini" w:element="verbetes">
        <w:r>
          <w:t>artigo</w:t>
        </w:r>
      </w:smartTag>
      <w:r>
        <w:t xml:space="preserve"> de </w:t>
      </w:r>
      <w:smartTag w:uri="schemas-houaiss/mini" w:element="verbetes">
        <w:r>
          <w:t>acordo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este</w:t>
        </w:r>
      </w:smartTag>
      <w:r>
        <w:t xml:space="preserve"> padrão. </w:t>
      </w:r>
    </w:p>
    <w:p w:rsidR="003D08F6" w:rsidRPr="0091342C" w:rsidRDefault="003D08F6" w:rsidP="00AE2B3E">
      <w:pPr>
        <w:pStyle w:val="CEAVIPARAGRAFO"/>
      </w:pPr>
      <w:r w:rsidRPr="00EB2B5F">
        <w:rPr>
          <w:color w:val="FF0000"/>
        </w:rPr>
        <w:t xml:space="preserve">O </w:t>
      </w:r>
      <w:smartTag w:uri="schemas-houaiss/mini" w:element="verbetes">
        <w:r w:rsidRPr="00EB2B5F">
          <w:rPr>
            <w:color w:val="FF0000"/>
          </w:rPr>
          <w:t>artigo</w:t>
        </w:r>
      </w:smartTag>
      <w:r w:rsidRPr="00EB2B5F">
        <w:rPr>
          <w:color w:val="FF0000"/>
        </w:rPr>
        <w:t xml:space="preserve"> </w:t>
      </w:r>
      <w:smartTag w:uri="schemas-houaiss/mini" w:element="verbetes">
        <w:r w:rsidRPr="00EB2B5F">
          <w:rPr>
            <w:color w:val="FF0000"/>
          </w:rPr>
          <w:t>não</w:t>
        </w:r>
      </w:smartTag>
      <w:r w:rsidRPr="00EB2B5F">
        <w:rPr>
          <w:color w:val="FF0000"/>
        </w:rPr>
        <w:t xml:space="preserve"> deve </w:t>
      </w:r>
      <w:smartTag w:uri="schemas-houaiss/acao" w:element="hm">
        <w:r w:rsidRPr="00EB2B5F">
          <w:rPr>
            <w:color w:val="FF0000"/>
          </w:rPr>
          <w:t>exceder</w:t>
        </w:r>
      </w:smartTag>
      <w:r w:rsidR="006D4A86" w:rsidRPr="00EB2B5F">
        <w:rPr>
          <w:color w:val="FF0000"/>
        </w:rPr>
        <w:t xml:space="preserve"> </w:t>
      </w:r>
      <w:r w:rsidR="000D426C" w:rsidRPr="00EB2B5F">
        <w:rPr>
          <w:color w:val="FF0000"/>
        </w:rPr>
        <w:t>4</w:t>
      </w:r>
      <w:r w:rsidRPr="00EB2B5F">
        <w:rPr>
          <w:color w:val="FF0000"/>
        </w:rPr>
        <w:t xml:space="preserve"> (</w:t>
      </w:r>
      <w:r w:rsidR="000D426C" w:rsidRPr="00EB2B5F">
        <w:rPr>
          <w:color w:val="FF0000"/>
        </w:rPr>
        <w:t>quatro</w:t>
      </w:r>
      <w:r w:rsidRPr="00EB2B5F">
        <w:rPr>
          <w:color w:val="FF0000"/>
        </w:rPr>
        <w:t>) páginas</w:t>
      </w:r>
      <w:r>
        <w:t xml:space="preserve">, </w:t>
      </w:r>
      <w:r w:rsidR="006D4A86">
        <w:t xml:space="preserve">podendo conter no </w:t>
      </w:r>
      <w:r w:rsidR="006D4A86" w:rsidRPr="00EB2B5F">
        <w:rPr>
          <w:color w:val="FF0000"/>
        </w:rPr>
        <w:t xml:space="preserve">mínimo </w:t>
      </w:r>
      <w:r w:rsidR="000D426C" w:rsidRPr="00EB2B5F">
        <w:rPr>
          <w:color w:val="FF0000"/>
        </w:rPr>
        <w:t>2</w:t>
      </w:r>
      <w:r w:rsidR="006D4A86" w:rsidRPr="00EB2B5F">
        <w:rPr>
          <w:color w:val="FF0000"/>
        </w:rPr>
        <w:t xml:space="preserve"> (</w:t>
      </w:r>
      <w:r w:rsidR="000D426C" w:rsidRPr="00EB2B5F">
        <w:rPr>
          <w:color w:val="FF0000"/>
        </w:rPr>
        <w:t>duas</w:t>
      </w:r>
      <w:r w:rsidRPr="00EB2B5F">
        <w:rPr>
          <w:color w:val="FF0000"/>
        </w:rPr>
        <w:t>) páginas</w:t>
      </w:r>
      <w:r>
        <w:t xml:space="preserve">. As </w:t>
      </w:r>
      <w:smartTag w:uri="schemas-houaiss/mini" w:element="verbetes">
        <w:r>
          <w:t>margens</w:t>
        </w:r>
      </w:smartTag>
      <w:r>
        <w:t xml:space="preserve"> devem </w:t>
      </w:r>
      <w:r w:rsidR="00004A75">
        <w:t>s</w:t>
      </w:r>
      <w:r>
        <w:t>er: superior 3</w:t>
      </w:r>
      <w:r w:rsidR="0091342C">
        <w:t xml:space="preserve"> </w:t>
      </w:r>
      <w:r>
        <w:t>cm, inferior 2</w:t>
      </w:r>
      <w:r w:rsidR="0091342C">
        <w:t xml:space="preserve"> </w:t>
      </w:r>
      <w:r>
        <w:t xml:space="preserve">cm, lateral esquerda </w:t>
      </w:r>
      <w:r w:rsidR="002831EC">
        <w:t>2,5</w:t>
      </w:r>
      <w:r w:rsidR="0091342C">
        <w:t xml:space="preserve"> </w:t>
      </w:r>
      <w:r>
        <w:t xml:space="preserve">cm, e </w:t>
      </w:r>
      <w:smartTag w:uri="schemas-houaiss/mini" w:element="verbetes">
        <w:r>
          <w:t>lateral</w:t>
        </w:r>
      </w:smartTag>
      <w:r>
        <w:t xml:space="preserve"> direita 2</w:t>
      </w:r>
      <w:r w:rsidR="0091342C">
        <w:t xml:space="preserve"> </w:t>
      </w:r>
      <w:r>
        <w:t xml:space="preserve">cm. O </w:t>
      </w:r>
      <w:smartTag w:uri="schemas-houaiss/mini" w:element="verbetes">
        <w:r>
          <w:t>tamanho</w:t>
        </w:r>
      </w:smartTag>
      <w:r>
        <w:t xml:space="preserve"> de </w:t>
      </w:r>
      <w:smartTag w:uri="schemas-houaiss/mini" w:element="verbetes">
        <w:r>
          <w:t>página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A4. O </w:t>
      </w:r>
      <w:smartTag w:uri="schemas-houaiss/mini" w:element="verbetes">
        <w:r>
          <w:t>tipo</w:t>
        </w:r>
      </w:smartTag>
      <w:r>
        <w:t xml:space="preserve"> de </w:t>
      </w:r>
      <w:smartTag w:uri="schemas-houaiss/acao" w:element="dm">
        <w:r>
          <w:t>fonte</w:t>
        </w:r>
        <w:r w:rsidR="003C107A">
          <w:t xml:space="preserve"> do corpo do texto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Times New Roman, tamanho 12. Título: </w:t>
      </w:r>
      <w:r w:rsidR="00004A75">
        <w:t xml:space="preserve">tamanho 16, </w:t>
      </w:r>
      <w:r>
        <w:t xml:space="preserve">deve </w:t>
      </w:r>
      <w:smartTag w:uri="schemas-houaiss/acao" w:element="hm">
        <w:r>
          <w:t>estar</w:t>
        </w:r>
      </w:smartTag>
      <w:r>
        <w:t xml:space="preserve"> centralizado, em </w:t>
      </w:r>
      <w:smartTag w:uri="schemas-houaiss/mini" w:element="verbetes">
        <w:r>
          <w:t>negrito</w:t>
        </w:r>
      </w:smartTag>
      <w:r>
        <w:t>, com letras maiúsculas e não deve ultrapassar duas linhas.</w:t>
      </w:r>
    </w:p>
    <w:p w:rsidR="003D08F6" w:rsidRDefault="003D08F6" w:rsidP="00AE2B3E">
      <w:pPr>
        <w:pStyle w:val="CEAVIPARAGRAFO"/>
      </w:pPr>
      <w:r>
        <w:t xml:space="preserve">Nomes dos </w:t>
      </w:r>
      <w:smartTag w:uri="schemas-houaiss/mini" w:element="verbetes">
        <w:r>
          <w:t>autores</w:t>
        </w:r>
        <w:r w:rsidR="00EB2B5F">
          <w:t xml:space="preserve"> acadêmicos</w:t>
        </w:r>
      </w:smartTag>
      <w:r>
        <w:t xml:space="preserve">: centralizados,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letra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 </w:t>
      </w:r>
      <w:smartTag w:uri="schemas-houaiss/mini" w:element="verbetes">
        <w:r>
          <w:t>tamanho</w:t>
        </w:r>
      </w:smartTag>
      <w:r>
        <w:t xml:space="preserve"> 10,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letra</w:t>
        </w:r>
      </w:smartTag>
      <w:r>
        <w:t xml:space="preserve"> de </w:t>
      </w:r>
      <w:smartTag w:uri="schemas-houaiss/mini" w:element="verbetes">
        <w:r>
          <w:t>cada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maiúscula</w:t>
        </w:r>
      </w:smartTag>
      <w:r>
        <w:t xml:space="preserve"> e o restante </w:t>
      </w:r>
      <w:smartTag w:uri="schemas-houaiss/mini" w:element="verbetes">
        <w:r>
          <w:t>em</w:t>
        </w:r>
      </w:smartTag>
      <w:r>
        <w:t xml:space="preserve"> minúsculo</w:t>
      </w:r>
      <w:r w:rsidR="003C107A">
        <w:t xml:space="preserve">, </w:t>
      </w:r>
      <w:r w:rsidR="00004A75">
        <w:t xml:space="preserve">cada autor </w:t>
      </w:r>
      <w:r w:rsidR="003C107A">
        <w:t>separado por vírgula.</w:t>
      </w:r>
      <w:r w:rsidR="00E406D6">
        <w:t xml:space="preserve"> Em seguida</w:t>
      </w:r>
      <w:r w:rsidR="003C107A">
        <w:t xml:space="preserve">, devem constar os e-mails </w:t>
      </w:r>
      <w:r w:rsidR="00004A75">
        <w:t xml:space="preserve">(Courier New, 9) </w:t>
      </w:r>
      <w:r w:rsidR="003C107A">
        <w:t>dos autores na mesma ordem</w:t>
      </w:r>
      <w:r>
        <w:t xml:space="preserve">. </w:t>
      </w:r>
    </w:p>
    <w:p w:rsidR="00EB2B5F" w:rsidRPr="00EB2B5F" w:rsidRDefault="00EB2B5F" w:rsidP="00AE2B3E">
      <w:pPr>
        <w:pStyle w:val="CEAVIPARAGRAFO"/>
        <w:rPr>
          <w:color w:val="FF0000"/>
        </w:rPr>
      </w:pPr>
      <w:r w:rsidRPr="00EB2B5F">
        <w:rPr>
          <w:color w:val="FF0000"/>
        </w:rPr>
        <w:t>Nome do professor: deve constar no rodapé da primeira página, seguid</w:t>
      </w:r>
      <w:r w:rsidR="00A06434">
        <w:rPr>
          <w:color w:val="FF0000"/>
        </w:rPr>
        <w:t>o</w:t>
      </w:r>
      <w:r w:rsidRPr="00EB2B5F">
        <w:rPr>
          <w:color w:val="FF0000"/>
        </w:rPr>
        <w:t xml:space="preserve"> do e-mail entre parentesis. Na linha seguinte deve constar o nome do curso e nome da disciplina, separados por vírgula.</w:t>
      </w:r>
    </w:p>
    <w:p w:rsidR="0091342C" w:rsidRDefault="003D08F6" w:rsidP="00AE2B3E">
      <w:pPr>
        <w:pStyle w:val="CEAVIPARAGRAFO"/>
      </w:pPr>
      <w:r>
        <w:t>Títulos das se</w:t>
      </w:r>
      <w:r w:rsidR="00004A75">
        <w:t>ç</w:t>
      </w:r>
      <w:r>
        <w:t>ões</w:t>
      </w:r>
      <w:r w:rsidR="0091342C">
        <w:t xml:space="preserve"> e subseções</w:t>
      </w:r>
      <w:r>
        <w:t xml:space="preserve">: devem </w:t>
      </w:r>
      <w:smartTag w:uri="schemas-houaiss/acao" w:element="hm">
        <w:r>
          <w:t>ser</w:t>
        </w:r>
      </w:smartTag>
      <w:r>
        <w:t xml:space="preserve"> posicionados à </w:t>
      </w:r>
      <w:smartTag w:uri="schemas-houaiss/mini" w:element="verbetes">
        <w:r>
          <w:t>esquerda</w:t>
        </w:r>
      </w:smartTag>
      <w:r>
        <w:t xml:space="preserve">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negrito</w:t>
        </w:r>
      </w:smartTag>
      <w:r>
        <w:t>, numerad</w:t>
      </w:r>
      <w:r w:rsidR="00E406D6">
        <w:t>a</w:t>
      </w:r>
      <w:r>
        <w:t xml:space="preserve">s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algarismos</w:t>
        </w:r>
      </w:smartTag>
      <w:r>
        <w:t xml:space="preserve"> </w:t>
      </w:r>
      <w:smartTag w:uri="schemas-houaiss/mini" w:element="verbetes">
        <w:r>
          <w:t>arábicos</w:t>
        </w:r>
      </w:smartTag>
      <w:r>
        <w:t xml:space="preserve"> (1</w:t>
      </w:r>
      <w:r w:rsidR="00A06434">
        <w:t>.</w:t>
      </w:r>
      <w:r>
        <w:t>,</w:t>
      </w:r>
      <w:r w:rsidR="00A06434">
        <w:t xml:space="preserve"> 1.1.,</w:t>
      </w:r>
      <w:r>
        <w:t xml:space="preserve"> 2</w:t>
      </w:r>
      <w:r w:rsidR="00A06434">
        <w:t>.</w:t>
      </w:r>
      <w:r>
        <w:t>, 3</w:t>
      </w:r>
      <w:r w:rsidR="00A06434">
        <w:t>.</w:t>
      </w:r>
      <w:r>
        <w:t xml:space="preserve">, etc.). Deve-se </w:t>
      </w:r>
      <w:smartTag w:uri="schemas-houaiss/acao" w:element="hm">
        <w:r>
          <w:t>utilizar</w:t>
        </w:r>
      </w:smartTag>
      <w:r>
        <w:t xml:space="preserve">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negrito</w:t>
        </w:r>
      </w:smartTag>
      <w:r>
        <w:t>. Não coloque ponto final nos títulos.</w:t>
      </w:r>
      <w:r w:rsidR="0091342C">
        <w:t xml:space="preserve"> </w:t>
      </w:r>
    </w:p>
    <w:p w:rsidR="003D08F6" w:rsidRDefault="00004A75" w:rsidP="00AE2B3E">
      <w:pPr>
        <w:pStyle w:val="CEAVIPARAGRAFO"/>
      </w:pPr>
      <w:r w:rsidRPr="0091342C">
        <w:t>Para facilitar a tarefa de formatação, utilize os recursos de estilos</w:t>
      </w:r>
      <w:r w:rsidR="00EB2B5F">
        <w:t xml:space="preserve"> desse modelo</w:t>
      </w:r>
      <w:r w:rsidRPr="0091342C">
        <w:t>.</w:t>
      </w:r>
      <w:r>
        <w:t xml:space="preserve"> O</w:t>
      </w:r>
      <w:r w:rsidR="008956A5">
        <w:t>s</w:t>
      </w:r>
      <w:r>
        <w:t xml:space="preserve"> nome</w:t>
      </w:r>
      <w:r w:rsidR="008956A5">
        <w:t>s</w:t>
      </w:r>
      <w:r>
        <w:t xml:space="preserve"> de todos os estilos do texto iniciam por CEAVI.</w:t>
      </w:r>
    </w:p>
    <w:p w:rsidR="007F2DE9" w:rsidRDefault="007F2DE9" w:rsidP="00AE2B3E">
      <w:pPr>
        <w:pStyle w:val="CEAVIPARAGRAFO"/>
      </w:pPr>
      <w:r>
        <w:t>Este</w:t>
      </w:r>
      <w:r w:rsidR="00397B55">
        <w:t xml:space="preserve"> artigo está dividido nas seguintes seções: na próxima apresenta-se a formatação geral do artigo; na terceira seção são apresentadas as formatações de tabelas</w:t>
      </w:r>
      <w:r w:rsidR="0091342C">
        <w:t>, quadros</w:t>
      </w:r>
      <w:r w:rsidR="00397B55">
        <w:t xml:space="preserve"> e imagens; na quarta são descritos os formatos das citações e na última seção as considerações finais desse artigo.</w:t>
      </w:r>
    </w:p>
    <w:p w:rsidR="003D08F6" w:rsidRDefault="003D08F6" w:rsidP="0075790E">
      <w:pPr>
        <w:pStyle w:val="CEAVITITULODESECAO"/>
      </w:pPr>
      <w:r>
        <w:t>Formatação geral</w:t>
      </w:r>
    </w:p>
    <w:p w:rsidR="00341F57" w:rsidRDefault="00341F57" w:rsidP="00AE2B3E">
      <w:pPr>
        <w:pStyle w:val="CEAVIPRIMEIROPARAGRAFO"/>
      </w:pPr>
      <w:r>
        <w:t>Um artigo deve conter partes pré-textuais (título, autoria, resumo, palavras-chaves), partes textuais (</w:t>
      </w:r>
      <w:r w:rsidR="00CE7BEC">
        <w:t>introdução</w:t>
      </w:r>
      <w:r>
        <w:t xml:space="preserve">, </w:t>
      </w:r>
      <w:r w:rsidR="00CE7BEC">
        <w:t xml:space="preserve">revisão teórica, </w:t>
      </w:r>
      <w:r>
        <w:t>desenvolvimento, e considerações finais apresentando a conclusão do estudo) e as partes pós-textuais, que neste formato restringe-se às referências bibliográficas (de obras citadas durante o texto)</w:t>
      </w:r>
      <w:r w:rsidR="007F2DE9">
        <w:t>. E</w:t>
      </w:r>
      <w:r>
        <w:t>ste modelo apresenta cada uma dessas partes.</w:t>
      </w:r>
    </w:p>
    <w:p w:rsidR="00341F57" w:rsidRDefault="00341F57" w:rsidP="00AE2B3E">
      <w:pPr>
        <w:pStyle w:val="CEAVIPARAGRAFO"/>
      </w:pPr>
      <w:r>
        <w:t>Na introdução, deve-se apresentar o tema do artigo</w:t>
      </w:r>
      <w:r w:rsidR="00CE7BEC">
        <w:t>, os objetivos, a justificativa</w:t>
      </w:r>
      <w:r>
        <w:t xml:space="preserve"> e a problemática em que se insere. Também se deve apresentar como a pesquisa foi realizada </w:t>
      </w:r>
      <w:r w:rsidR="00CE7BEC">
        <w:t xml:space="preserve">(a </w:t>
      </w:r>
      <w:r w:rsidR="00CE7BEC">
        <w:lastRenderedPageBreak/>
        <w:t xml:space="preserve">metodologia) </w:t>
      </w:r>
      <w:r>
        <w:t>para discussão do tema-problema.</w:t>
      </w:r>
      <w:r w:rsidR="007F2DE9">
        <w:t xml:space="preserve"> No final da introdução deve-se</w:t>
      </w:r>
      <w:r w:rsidR="00AE2B3E">
        <w:t xml:space="preserve"> enumerar o que será apresentado em cada uma das seções do artigo.</w:t>
      </w:r>
    </w:p>
    <w:p w:rsidR="00CE7BEC" w:rsidRDefault="00CE7BEC" w:rsidP="00AE2B3E">
      <w:pPr>
        <w:pStyle w:val="CEAVIPARAGRAFO"/>
      </w:pPr>
      <w:r>
        <w:t xml:space="preserve">Na revisão teórica devem ser apresentados os fundamentos </w:t>
      </w:r>
      <w:r w:rsidR="00AE119D">
        <w:t>em que os autores se basearam para realizar o trabalho. Também devem ser enumerados alguns trabalhos correlatos e relacionados com o trabalho presente.</w:t>
      </w:r>
    </w:p>
    <w:p w:rsidR="00341F57" w:rsidRDefault="00341F57" w:rsidP="00AE2B3E">
      <w:pPr>
        <w:pStyle w:val="CEAVIPARAGRAFO"/>
      </w:pPr>
      <w:r>
        <w:t>No desenvolvimento discorre-se sobre a questão envolvida no tema, recorrendo às referências teóricas levantadas durante a pesquisa.</w:t>
      </w:r>
    </w:p>
    <w:p w:rsidR="00341F57" w:rsidRDefault="00341F57" w:rsidP="00AE2B3E">
      <w:pPr>
        <w:pStyle w:val="CEAVIPARAGRAFO"/>
      </w:pPr>
      <w:r>
        <w:t>As considerações finais tratam do fechamento do tema, ainda que reconhecendo os limites do próprio artigo para apontar soluções, podendo-se pontuar a necessidade de novas investigações.</w:t>
      </w:r>
    </w:p>
    <w:p w:rsidR="00341F57" w:rsidRDefault="00341F57" w:rsidP="00AE2B3E">
      <w:pPr>
        <w:pStyle w:val="CEAVIPARAGRAFO"/>
      </w:pPr>
      <w:r>
        <w:t xml:space="preserve">Quanto à formatação do corpo do texto: deve-se iniciar o texto </w:t>
      </w:r>
      <w:smartTag w:uri="schemas-houaiss/mini" w:element="verbetes">
        <w:r>
          <w:t>imediatamente</w:t>
        </w:r>
      </w:smartTag>
      <w:r>
        <w:t xml:space="preserve"> </w:t>
      </w:r>
      <w:smartTag w:uri="schemas-houaiss/mini" w:element="verbetes">
        <w:r>
          <w:t>abaixo</w:t>
        </w:r>
      </w:smartTag>
      <w:r>
        <w:t xml:space="preserve"> do </w:t>
      </w:r>
      <w:smartTag w:uri="schemas-houaiss/mini" w:element="verbetes">
        <w:r>
          <w:t>título</w:t>
        </w:r>
      </w:smartTag>
      <w:r>
        <w:t xml:space="preserve"> das </w:t>
      </w:r>
      <w:smartTag w:uri="schemas-houaiss/mini" w:element="verbetes">
        <w:r>
          <w:t>seções</w:t>
        </w:r>
      </w:smartTag>
      <w:r>
        <w:t xml:space="preserve">. O </w:t>
      </w:r>
      <w:smartTag w:uri="schemas-houaiss/mini" w:element="verbetes">
        <w:r>
          <w:t>corpo</w:t>
        </w:r>
      </w:smartTag>
      <w:r>
        <w:t xml:space="preserve"> de </w:t>
      </w:r>
      <w:smartTag w:uri="schemas-houaiss/mini" w:element="verbetes">
        <w:r>
          <w:t>texto</w:t>
        </w:r>
      </w:smartTag>
      <w:r>
        <w:t xml:space="preserve"> utiliza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tipo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</w:t>
      </w:r>
      <w:r w:rsidR="0093642E">
        <w:t xml:space="preserve"> </w:t>
      </w:r>
      <w:r>
        <w:t xml:space="preserve">justificado na </w:t>
      </w:r>
      <w:smartTag w:uri="schemas-houaiss/mini" w:element="verbetes">
        <w:r>
          <w:t>direita</w:t>
        </w:r>
      </w:smartTag>
      <w:r>
        <w:t xml:space="preserve"> e </w:t>
      </w:r>
      <w:smartTag w:uri="schemas-houaiss/mini" w:element="verbetes">
        <w:r>
          <w:t>esquerda</w:t>
        </w:r>
      </w:smartTag>
      <w:r>
        <w:t xml:space="preserve">, </w:t>
      </w:r>
      <w:smartTag w:uri="schemas-houaiss/mini" w:element="verbetes">
        <w:r>
          <w:t>com</w:t>
        </w:r>
      </w:smartTag>
      <w:r>
        <w:t xml:space="preserve"> espaçamento entre linhas </w:t>
      </w:r>
      <w:smartTag w:uri="schemas-houaiss/mini" w:element="verbetes">
        <w:r>
          <w:t>simples</w:t>
        </w:r>
      </w:smartTag>
      <w:r>
        <w:t xml:space="preserve">. </w:t>
      </w:r>
      <w:r w:rsidR="00A06434">
        <w:t>Com exceção do primeiro parágrafo de cada seção, os demais possuem um recuo de 0,5 cms.</w:t>
      </w:r>
    </w:p>
    <w:p w:rsidR="00F83EA6" w:rsidRDefault="00F83EA6" w:rsidP="0075790E">
      <w:pPr>
        <w:pStyle w:val="CEAVITITULODESECAO"/>
      </w:pPr>
      <w:smartTag w:uri="schemas-houaiss/mini" w:element="verbetes">
        <w:r>
          <w:t>Formatação</w:t>
        </w:r>
      </w:smartTag>
      <w:r>
        <w:t xml:space="preserve"> de </w:t>
      </w:r>
      <w:smartTag w:uri="schemas-houaiss/mini" w:element="verbetes">
        <w:r>
          <w:t>tabelas</w:t>
        </w:r>
        <w:r w:rsidR="0091342C">
          <w:t>, quadros</w:t>
        </w:r>
      </w:smartTag>
      <w:r>
        <w:t xml:space="preserve"> e </w:t>
      </w:r>
      <w:smartTag w:uri="schemas-houaiss/mini" w:element="verbetes">
        <w:r>
          <w:t>figuras</w:t>
        </w:r>
      </w:smartTag>
    </w:p>
    <w:p w:rsidR="0091342C" w:rsidRDefault="00F83EA6" w:rsidP="00A06434">
      <w:pPr>
        <w:pStyle w:val="CEAVIPARAGRAFO"/>
        <w:ind w:firstLine="0"/>
      </w:pPr>
      <w:r>
        <w:t xml:space="preserve">Figuras e </w:t>
      </w:r>
      <w:smartTag w:uri="schemas-houaiss/mini" w:element="verbetes">
        <w:r>
          <w:t>tabelas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devem </w:t>
      </w:r>
      <w:smartTag w:uri="schemas-houaiss/acao" w:element="hm">
        <w:r>
          <w:t>possuir</w:t>
        </w:r>
      </w:smartTag>
      <w:r>
        <w:t xml:space="preserve"> </w:t>
      </w:r>
      <w:smartTag w:uri="schemas-houaiss/mini" w:element="verbetes">
        <w:r>
          <w:t>títulos</w:t>
        </w:r>
      </w:smartTag>
      <w:r>
        <w:t xml:space="preserve"> (</w:t>
      </w:r>
      <w:smartTag w:uri="schemas-houaiss/mini" w:element="verbetes">
        <w:r>
          <w:t>cabeçalhos</w:t>
        </w:r>
      </w:smartTag>
      <w:r>
        <w:t xml:space="preserve">), </w:t>
      </w:r>
      <w:smartTag w:uri="schemas-houaiss/mini" w:element="verbetes">
        <w:r>
          <w:t>mas</w:t>
        </w:r>
      </w:smartTag>
      <w:r>
        <w:t xml:space="preserve"> </w:t>
      </w:r>
      <w:smartTag w:uri="schemas-houaiss/mini" w:element="verbetes">
        <w:r>
          <w:t>sim</w:t>
        </w:r>
      </w:smartTag>
      <w:r>
        <w:t xml:space="preserve"> </w:t>
      </w:r>
      <w:smartTag w:uri="schemas-houaiss/mini" w:element="verbetes">
        <w:r>
          <w:t>legendas</w:t>
        </w:r>
      </w:smartTag>
      <w:r>
        <w:t xml:space="preserve">.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melhor</w:t>
        </w:r>
      </w:smartTag>
      <w:r>
        <w:t xml:space="preserve"> </w:t>
      </w:r>
      <w:smartTag w:uri="schemas-houaiss/mini" w:element="verbetes">
        <w:r>
          <w:t>visualização</w:t>
        </w:r>
      </w:smartTag>
      <w:r>
        <w:t xml:space="preserve"> dos </w:t>
      </w:r>
      <w:smartTag w:uri="schemas-houaiss/mini" w:element="verbetes">
        <w:r>
          <w:t>objetos</w:t>
        </w:r>
      </w:smartTag>
      <w:r>
        <w:t xml:space="preserve">, deve </w:t>
      </w:r>
      <w:smartTag w:uri="schemas-houaiss/acao" w:element="hm">
        <w:r>
          <w:t>ser</w:t>
        </w:r>
      </w:smartTag>
      <w:r>
        <w:t xml:space="preserve"> </w:t>
      </w:r>
      <w:smartTag w:uri="schemas-houaiss/acao" w:element="dm">
        <w:r>
          <w:t>previsto</w:t>
        </w:r>
      </w:smartTag>
      <w:r>
        <w:t xml:space="preserve">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espaço</w:t>
        </w:r>
      </w:smartTag>
      <w:r>
        <w:t xml:space="preserve"> </w:t>
      </w:r>
      <w:smartTag w:uri="schemas-houaiss/mini" w:element="verbetes">
        <w:r>
          <w:t>simples</w:t>
        </w:r>
      </w:smartTag>
      <w:r>
        <w:t xml:space="preserve"> </w:t>
      </w:r>
      <w:smartTag w:uri="schemas-houaiss/mini" w:element="verbetes">
        <w:r>
          <w:t>entre</w:t>
        </w:r>
      </w:smartTag>
      <w:r>
        <w:t xml:space="preserve"> texto-objeto e </w:t>
      </w:r>
      <w:smartTag w:uri="schemas-houaiss/mini" w:element="verbetes">
        <w:r>
          <w:t>entre</w:t>
        </w:r>
      </w:smartTag>
      <w:r>
        <w:t xml:space="preserve"> legenda-texto. As </w:t>
      </w:r>
      <w:smartTag w:uri="schemas-houaiss/mini" w:element="verbetes">
        <w:r>
          <w:t>legendas</w:t>
        </w:r>
      </w:smartTag>
      <w:r>
        <w:t xml:space="preserve"> devem </w:t>
      </w:r>
      <w:smartTag w:uri="schemas-houaiss/acao" w:element="hm">
        <w:r>
          <w:t>ser</w:t>
        </w:r>
      </w:smartTag>
      <w:r>
        <w:t xml:space="preserve"> posicionadas </w:t>
      </w:r>
      <w:smartTag w:uri="schemas-houaiss/mini" w:element="verbetes">
        <w:r>
          <w:t>abaixo</w:t>
        </w:r>
      </w:smartTag>
      <w:r>
        <w:t xml:space="preserve"> das </w:t>
      </w:r>
      <w:smartTag w:uri="schemas-houaiss/mini" w:element="verbetes">
        <w:r>
          <w:t>Figuras</w:t>
        </w:r>
        <w:r w:rsidR="0091342C">
          <w:t>, Quadros</w:t>
        </w:r>
      </w:smartTag>
      <w:r>
        <w:t xml:space="preserve"> e </w:t>
      </w:r>
      <w:smartTag w:uri="schemas-houaiss/mini" w:element="verbetes">
        <w:r>
          <w:t>Tabelas</w:t>
        </w:r>
      </w:smartTag>
      <w:r>
        <w:t xml:space="preserve">. </w:t>
      </w:r>
      <w:smartTag w:uri="schemas-houaiss/mini" w:element="verbetes">
        <w:r>
          <w:t>Esses</w:t>
        </w:r>
      </w:smartTag>
      <w:r>
        <w:t xml:space="preserve"> </w:t>
      </w:r>
      <w:smartTag w:uri="schemas-houaiss/mini" w:element="verbetes">
        <w:r>
          <w:t>objetos</w:t>
        </w:r>
      </w:smartTag>
      <w:r>
        <w:t xml:space="preserve">, </w:t>
      </w:r>
      <w:smartTag w:uri="schemas-houaiss/acao" w:element="dm">
        <w:r>
          <w:t>bem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suas</w:t>
        </w:r>
      </w:smartTag>
      <w:r>
        <w:t xml:space="preserve"> respectivas </w:t>
      </w:r>
      <w:smartTag w:uri="schemas-houaiss/mini" w:element="verbetes">
        <w:r>
          <w:t>legendas</w:t>
        </w:r>
      </w:smartTag>
      <w:r>
        <w:t xml:space="preserve">, devem </w:t>
      </w:r>
      <w:smartTag w:uri="schemas-houaiss/acao" w:element="hm">
        <w:r>
          <w:t>ser</w:t>
        </w:r>
      </w:smartTag>
      <w:r>
        <w:t xml:space="preserve"> centralizados na </w:t>
      </w:r>
      <w:r w:rsidR="0093642E">
        <w:t>coluna</w:t>
      </w:r>
      <w:r>
        <w:t xml:space="preserve"> (</w:t>
      </w:r>
      <w:smartTag w:uri="schemas-houaiss/acao" w:element="hm">
        <w:r>
          <w:t>ver</w:t>
        </w:r>
      </w:smartTag>
      <w:r>
        <w:t xml:space="preserve">, </w:t>
      </w:r>
      <w:smartTag w:uri="schemas-houaiss/mini" w:element="verbetes">
        <w:r>
          <w:t>por</w:t>
        </w:r>
      </w:smartTag>
      <w:r>
        <w:t xml:space="preserve"> </w:t>
      </w:r>
      <w:smartTag w:uri="schemas-houaiss/mini" w:element="verbetes">
        <w:r>
          <w:t>exemplo</w:t>
        </w:r>
      </w:smartTag>
      <w:r>
        <w:t xml:space="preserve">, a </w:t>
      </w:r>
      <w:smartTag w:uri="schemas-houaiss/mini" w:element="verbetes">
        <w:r>
          <w:t>Figura</w:t>
        </w:r>
      </w:smartTag>
      <w:r>
        <w:t xml:space="preserve"> 1). Use,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isso</w:t>
        </w:r>
      </w:smartTag>
      <w:r>
        <w:t xml:space="preserve">, os </w:t>
      </w:r>
      <w:smartTag w:uri="schemas-houaiss/mini" w:element="verbetes">
        <w:r>
          <w:t>estilos</w:t>
        </w:r>
      </w:smartTag>
      <w:r>
        <w:t xml:space="preserve"> pré-definidos “</w:t>
      </w:r>
      <w:r w:rsidR="00AE2B3E">
        <w:t xml:space="preserve">CEAVI: </w:t>
      </w:r>
      <w:r>
        <w:t>F</w:t>
      </w:r>
      <w:r w:rsidR="00AE2B3E">
        <w:t>IGURA</w:t>
      </w:r>
      <w:r>
        <w:t>”</w:t>
      </w:r>
      <w:r w:rsidR="0091342C">
        <w:t xml:space="preserve">, “CEAVI: QUADRO” </w:t>
      </w:r>
      <w:smartTag w:uri="schemas-houaiss/mini" w:element="verbetes">
        <w:r>
          <w:t>ou</w:t>
        </w:r>
      </w:smartTag>
      <w:r>
        <w:t xml:space="preserve"> “</w:t>
      </w:r>
      <w:r w:rsidR="00AE2B3E">
        <w:t>CEAVI: TABELA</w:t>
      </w:r>
      <w:r>
        <w:t xml:space="preserve">”. </w:t>
      </w:r>
      <w:smartTag w:uri="schemas-houaiss/acao" w:element="dm">
        <w:r>
          <w:t>Para</w:t>
        </w:r>
      </w:smartTag>
      <w:r>
        <w:t xml:space="preserve"> as </w:t>
      </w:r>
      <w:smartTag w:uri="schemas-houaiss/mini" w:element="verbetes">
        <w:r>
          <w:t>legendas</w:t>
        </w:r>
      </w:smartTag>
      <w:r>
        <w:t xml:space="preserve">, deve-se </w:t>
      </w:r>
      <w:smartTag w:uri="schemas-houaiss/acao" w:element="hm">
        <w:r>
          <w:t>utilizar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10, centralizada (</w:t>
      </w:r>
      <w:smartTag w:uri="schemas-houaiss/mini" w:element="verbetes">
        <w:r>
          <w:t>ou</w:t>
        </w:r>
      </w:smartTag>
      <w:r>
        <w:t xml:space="preserve">, </w:t>
      </w:r>
      <w:smartTag w:uri="schemas-houaiss/mini" w:element="verbetes">
        <w:r>
          <w:t>alternativamente</w:t>
        </w:r>
      </w:smartTag>
      <w:r>
        <w:t xml:space="preserve">, o </w:t>
      </w:r>
      <w:smartTag w:uri="schemas-houaiss/mini" w:element="verbetes">
        <w:r>
          <w:t>estilo</w:t>
        </w:r>
      </w:smartTag>
      <w:r>
        <w:t xml:space="preserve"> “</w:t>
      </w:r>
      <w:r w:rsidR="00AE2B3E">
        <w:t>CEAVI: LEGENDA</w:t>
      </w:r>
      <w:r>
        <w:t xml:space="preserve">”). </w:t>
      </w:r>
      <w:smartTag w:uri="schemas-houaiss/mini" w:element="verbetes">
        <w:r>
          <w:t>Legendas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levam </w:t>
      </w:r>
      <w:smartTag w:uri="schemas-houaiss/acao" w:element="dm">
        <w:r>
          <w:t>ponto</w:t>
        </w:r>
      </w:smartTag>
      <w:r>
        <w:t xml:space="preserve"> </w:t>
      </w:r>
      <w:smartTag w:uri="schemas-houaiss/mini" w:element="verbetes">
        <w:r>
          <w:t>final</w:t>
        </w:r>
      </w:smartTag>
      <w:r>
        <w:t>.</w:t>
      </w:r>
    </w:p>
    <w:p w:rsidR="00F83EA6" w:rsidRDefault="00187E9E" w:rsidP="0091342C">
      <w:pPr>
        <w:pStyle w:val="CEAVIFIGURA"/>
      </w:pPr>
      <w:r>
        <w:rPr>
          <w:noProof/>
        </w:rPr>
        <w:drawing>
          <wp:inline distT="0" distB="0" distL="0" distR="0">
            <wp:extent cx="2820670" cy="10756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6" w:rsidRDefault="00F83EA6" w:rsidP="008A6CE6">
      <w:pPr>
        <w:pStyle w:val="CEAVILEGENDA"/>
      </w:pPr>
      <w:smartTag w:uri="schemas-houaiss/mini" w:element="verbetes">
        <w:r>
          <w:t>Figura</w:t>
        </w:r>
      </w:smartTag>
      <w:r>
        <w:t xml:space="preserve"> 1 – </w:t>
      </w:r>
      <w:smartTag w:uri="schemas-houaiss/mini" w:element="verbetes">
        <w:r>
          <w:t>Exemplo</w:t>
        </w:r>
      </w:smartTag>
      <w:r>
        <w:t xml:space="preserve"> de figura</w:t>
      </w:r>
      <w:r w:rsidR="008A6CE6">
        <w:t xml:space="preserve"> (ENEGEP, 2005)</w:t>
      </w:r>
    </w:p>
    <w:p w:rsidR="00F83EA6" w:rsidRDefault="00F83EA6" w:rsidP="00F83EA6">
      <w:pPr>
        <w:jc w:val="both"/>
        <w:rPr>
          <w:b/>
          <w:sz w:val="22"/>
          <w:szCs w:val="22"/>
        </w:rPr>
      </w:pPr>
    </w:p>
    <w:p w:rsidR="005E6FA2" w:rsidRDefault="00F83EA6" w:rsidP="0091342C">
      <w:pPr>
        <w:pStyle w:val="CEAVIPARAGRAFO"/>
      </w:pPr>
      <w:r>
        <w:t xml:space="preserve">Nas </w:t>
      </w:r>
      <w:smartTag w:uri="schemas-houaiss/mini" w:element="verbetes">
        <w:r>
          <w:t>tabelas</w:t>
        </w:r>
      </w:smartTag>
      <w:r>
        <w:t xml:space="preserve"> deve</w:t>
      </w:r>
      <w:r w:rsidR="00EF4666">
        <w:t>m</w:t>
      </w:r>
      <w:r>
        <w:t xml:space="preserve"> </w:t>
      </w:r>
      <w:smartTag w:uri="schemas-houaiss/acao" w:element="hm">
        <w:r>
          <w:t>ser</w:t>
        </w:r>
      </w:smartTag>
      <w:r>
        <w:t xml:space="preserve"> usada</w:t>
      </w:r>
      <w:r w:rsidR="00EF4666">
        <w:t>s</w:t>
      </w:r>
      <w:r>
        <w:t xml:space="preserve">, </w:t>
      </w:r>
      <w:smartTag w:uri="schemas-houaiss/mini" w:element="verbetes">
        <w:r>
          <w:t>preferencialmente</w:t>
        </w:r>
      </w:smartTag>
      <w:r>
        <w:t xml:space="preserve">, a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10. A </w:t>
      </w:r>
      <w:smartTag w:uri="schemas-houaiss/mini" w:element="verbetes">
        <w:r>
          <w:t>Tabela</w:t>
        </w:r>
      </w:smartTag>
      <w:r>
        <w:t xml:space="preserve"> 1 apresenta o </w:t>
      </w:r>
      <w:smartTag w:uri="schemas-houaiss/mini" w:element="verbetes">
        <w:r>
          <w:t>formato</w:t>
        </w:r>
      </w:smartTag>
      <w:r>
        <w:t xml:space="preserve"> indicado </w:t>
      </w:r>
      <w:smartTag w:uri="schemas-houaiss/acao" w:element="dm">
        <w:r>
          <w:t>para</w:t>
        </w:r>
      </w:smartTag>
      <w:r>
        <w:t xml:space="preserve"> as </w:t>
      </w:r>
      <w:smartTag w:uri="schemas-houaiss/mini" w:element="verbetes">
        <w:r>
          <w:t>tabelas</w:t>
        </w:r>
      </w:smartTag>
      <w:r>
        <w:t xml:space="preserve">. É </w:t>
      </w:r>
      <w:smartTag w:uri="schemas-houaiss/mini" w:element="verbetes">
        <w:r>
          <w:t>importante</w:t>
        </w:r>
      </w:smartTag>
      <w:r>
        <w:t xml:space="preserve"> </w:t>
      </w:r>
      <w:smartTag w:uri="schemas-houaiss/acao" w:element="hdm">
        <w:r>
          <w:t>lembrar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as </w:t>
      </w:r>
      <w:smartTag w:uri="schemas-houaiss/mini" w:element="verbetes">
        <w:r>
          <w:t>tabelas</w:t>
        </w:r>
      </w:smartTag>
      <w:r>
        <w:t xml:space="preserve"> devem </w:t>
      </w:r>
      <w:smartTag w:uri="schemas-houaiss/acao" w:element="hm">
        <w:r>
          <w:t>estar</w:t>
        </w:r>
      </w:smartTag>
      <w:r>
        <w:t xml:space="preserve"> separadas do </w:t>
      </w:r>
      <w:smartTag w:uri="schemas-houaiss/mini" w:element="verbetes">
        <w:r>
          <w:t>corpo</w:t>
        </w:r>
      </w:smartTag>
      <w:r>
        <w:t xml:space="preserve"> do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por</w:t>
        </w:r>
      </w:smartTag>
      <w:r>
        <w:t xml:space="preserve"> uma </w:t>
      </w:r>
      <w:smartTag w:uri="schemas-houaiss/mini" w:element="verbetes">
        <w:r>
          <w:t>linha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branco</w:t>
        </w:r>
      </w:smartTag>
      <w:r>
        <w:t xml:space="preserve"> (12 </w:t>
      </w:r>
      <w:smartTag w:uri="schemas-houaiss/mini" w:element="verbetes">
        <w:r>
          <w:t>pontos</w:t>
        </w:r>
      </w:smartTag>
      <w:r>
        <w:t xml:space="preserve">), </w:t>
      </w:r>
      <w:smartTag w:uri="schemas-houaiss/mini" w:element="verbetes">
        <w:r>
          <w:t>conforme</w:t>
        </w:r>
      </w:smartTag>
      <w:r>
        <w:t xml:space="preserve"> exemplificado a </w:t>
      </w:r>
      <w:smartTag w:uri="schemas-houaiss/acao" w:element="hm">
        <w:r>
          <w:t>seguir</w:t>
        </w:r>
      </w:smartTag>
      <w:r>
        <w:t>.</w:t>
      </w:r>
    </w:p>
    <w:p w:rsidR="00071FEF" w:rsidRDefault="00071FEF" w:rsidP="0091342C">
      <w:pPr>
        <w:pStyle w:val="CEAVIPARAGRAFO"/>
      </w:pPr>
    </w:p>
    <w:tbl>
      <w:tblPr>
        <w:tblStyle w:val="Estilo1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1505"/>
      </w:tblGrid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center"/>
              <w:rPr>
                <w:i/>
                <w:iCs/>
                <w:sz w:val="20"/>
                <w:szCs w:val="20"/>
              </w:rPr>
            </w:pPr>
            <w:r w:rsidRPr="00347C9B">
              <w:rPr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i/>
                <w:iCs/>
                <w:sz w:val="20"/>
                <w:szCs w:val="20"/>
              </w:rPr>
            </w:pPr>
            <w:r w:rsidRPr="00347C9B">
              <w:rPr>
                <w:i/>
                <w:iCs/>
                <w:sz w:val="20"/>
                <w:szCs w:val="20"/>
              </w:rPr>
              <w:t>Quant.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i/>
                <w:iCs/>
                <w:sz w:val="20"/>
                <w:szCs w:val="20"/>
              </w:rPr>
            </w:pPr>
            <w:r w:rsidRPr="00347C9B">
              <w:rPr>
                <w:i/>
                <w:iCs/>
                <w:sz w:val="20"/>
                <w:szCs w:val="20"/>
              </w:rPr>
              <w:t>Percentual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Teoria social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22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7,9%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Método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34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12,3%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Questão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54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19,5%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Raciocínio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124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44,8%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Método de amostragem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33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11,9%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Força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3,6%</w:t>
            </w:r>
          </w:p>
        </w:tc>
      </w:tr>
    </w:tbl>
    <w:p w:rsidR="00F83EA6" w:rsidRDefault="00F83EA6" w:rsidP="005E6FA2">
      <w:pPr>
        <w:pStyle w:val="CEAVILEGENDA"/>
      </w:pPr>
      <w:r>
        <w:rPr>
          <w:lang w:val="pt-BR"/>
        </w:rPr>
        <w:t xml:space="preserve">Tabela 1 –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qualitativa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i/>
            <w:lang w:val="pt-BR"/>
          </w:rPr>
          <w:t>versus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quantitativa</w:t>
      </w:r>
      <w:r w:rsidR="0093642E">
        <w:rPr>
          <w:lang w:val="pt-BR"/>
        </w:rPr>
        <w:t xml:space="preserve"> </w:t>
      </w:r>
      <w:r w:rsidR="005E6FA2">
        <w:rPr>
          <w:b w:val="0"/>
        </w:rPr>
        <w:t>(</w:t>
      </w:r>
      <w:r w:rsidRPr="0093642E">
        <w:t xml:space="preserve">Adaptado de </w:t>
      </w:r>
      <w:r w:rsidR="005E6FA2">
        <w:t>MAYS</w:t>
      </w:r>
      <w:r w:rsidRPr="0093642E">
        <w:t xml:space="preserve"> </w:t>
      </w:r>
      <w:r w:rsidRPr="0093642E">
        <w:rPr>
          <w:i/>
        </w:rPr>
        <w:t xml:space="preserve">apud </w:t>
      </w:r>
      <w:r w:rsidRPr="0093642E">
        <w:t>GREENHALG, 1997</w:t>
      </w:r>
      <w:proofErr w:type="gramStart"/>
      <w:r w:rsidR="005E6FA2">
        <w:t>)</w:t>
      </w:r>
      <w:proofErr w:type="gramEnd"/>
    </w:p>
    <w:p w:rsidR="00EF4666" w:rsidRDefault="00EF4666" w:rsidP="00EF4666">
      <w:pPr>
        <w:pStyle w:val="CEAVIPARAGRAFO"/>
      </w:pPr>
    </w:p>
    <w:p w:rsidR="00EF4666" w:rsidRDefault="00EF4666" w:rsidP="00EF4666">
      <w:pPr>
        <w:pStyle w:val="CEAVIPARAGRAFO"/>
      </w:pPr>
      <w:r>
        <w:t>Os quadros são utilizados para apresentar textos adicionais, como por exemplo, códigos-fontes de programas. São utilizados o recurso de caixas de texto. O Quadro 1 apresenta um exemplo. O fonte do texto dentro do quadro vai de acordo com a necessidade do artigo. Se for uma imagem capturada, não deve-se considerar como um quadro, mas como uma figura.</w:t>
      </w:r>
    </w:p>
    <w:p w:rsidR="00EF4666" w:rsidRDefault="00EF4666" w:rsidP="00EF4666">
      <w:pPr>
        <w:pStyle w:val="CEAVIPARAGRAFO"/>
      </w:pPr>
    </w:p>
    <w:p w:rsidR="00EF4666" w:rsidRDefault="00EF4666" w:rsidP="00EF4666">
      <w:pPr>
        <w:pStyle w:val="CEAVILEGENDA"/>
        <w:rPr>
          <w:lang w:val="pt-BR"/>
        </w:rPr>
      </w:pPr>
    </w:p>
    <w:p w:rsidR="00A1290A" w:rsidRDefault="00EC30E3" w:rsidP="00EF4666">
      <w:pPr>
        <w:pStyle w:val="CEAVILEGENDA"/>
        <w:rPr>
          <w:lang w:val="pt-BR"/>
        </w:rPr>
      </w:pPr>
      <w:r w:rsidRPr="00EC30E3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pt;margin-top:9.8pt;width:356.65pt;height:150.7pt;z-index:251660288;mso-height-percent:200;mso-height-percent:200;mso-width-relative:margin;mso-height-relative:margin">
            <v:textbox style="mso-fit-shape-to-text:t">
              <w:txbxContent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&lt;</w:t>
                  </w:r>
                  <w:proofErr w:type="spellStart"/>
                  <w:r w:rsidRPr="00D32EA0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ui</w:t>
                  </w:r>
                  <w:proofErr w:type="gramStart"/>
                  <w:r w:rsidRPr="00D32EA0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:composition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xmlns:f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"http://java.sun.com/jsf/core"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xmlns:h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"http://java.sun.com/jsf/html"</w:t>
                  </w:r>
                </w:p>
                <w:p w:rsidR="00EF4666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xmlns:tc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"http://myfaces.apache.org/tobago/component"</w:t>
                  </w: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xmlns:tx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"http://myfaces.apache.org/tobago/extension"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xmlns:ui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"http://java.sun.com/jsf/facelets"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&lt;</w:t>
                  </w:r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h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:head</w:t>
                  </w:r>
                  <w:proofErr w:type="gramEnd"/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/&gt;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&lt;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h: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form</w:t>
                  </w: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  &lt;</w:t>
                  </w:r>
                  <w:proofErr w:type="spellStart"/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tc: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panel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    &lt;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tx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:date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         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value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"#{</w:t>
                  </w:r>
                  <w:proofErr w:type="spellStart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overviewController.basicDate</w:t>
                  </w:r>
                  <w:proofErr w:type="spellEnd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}"</w:t>
                  </w:r>
                </w:p>
                <w:p w:rsidR="00EF4666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        </w:t>
                  </w:r>
                  <w:proofErr w:type="spellStart"/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tabIndex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 xml:space="preserve">"4"   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   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label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"#{</w:t>
                  </w:r>
                  <w:proofErr w:type="spellStart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overviewController.basic_dateLabel</w:t>
                  </w:r>
                  <w:proofErr w:type="spellEnd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}"</w:t>
                  </w: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         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required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"true"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  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&lt;/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tx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:date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 xml:space="preserve">   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&lt;/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tc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:panel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&lt;/</w:t>
                  </w:r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h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:form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F4666" w:rsidRDefault="00EF4666" w:rsidP="00EF4666"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</w:rPr>
                    <w:t>&lt;/</w:t>
                  </w:r>
                  <w:r w:rsidRPr="00D32EA0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</w:rPr>
                    <w:t>ui:composition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</w:rPr>
                    <w:t>&gt;</w:t>
                  </w:r>
                </w:p>
              </w:txbxContent>
            </v:textbox>
          </v:shape>
        </w:pict>
      </w: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A1290A" w:rsidRDefault="00A1290A" w:rsidP="00EF4666">
      <w:pPr>
        <w:pStyle w:val="CEAVILEGENDA"/>
        <w:rPr>
          <w:lang w:val="pt-BR"/>
        </w:rPr>
      </w:pPr>
    </w:p>
    <w:p w:rsidR="00071FEF" w:rsidRDefault="00071FEF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spacing w:before="120"/>
      </w:pPr>
      <w:r>
        <w:rPr>
          <w:lang w:val="pt-BR"/>
        </w:rPr>
        <w:t>Quadro 1 –</w:t>
      </w:r>
      <w:r>
        <w:t xml:space="preserve"> Exemplo de quadro (CARMESINI e VAHLDICK, 2012</w:t>
      </w:r>
      <w:proofErr w:type="gramStart"/>
      <w:r>
        <w:t>)</w:t>
      </w:r>
      <w:proofErr w:type="gramEnd"/>
    </w:p>
    <w:p w:rsidR="00F83EA6" w:rsidRDefault="00F83EA6" w:rsidP="0075790E">
      <w:pPr>
        <w:pStyle w:val="CEAVITITULODESECAO"/>
      </w:pPr>
      <w:r>
        <w:t>Citações</w:t>
      </w:r>
    </w:p>
    <w:p w:rsidR="00F83EA6" w:rsidRDefault="00F83EA6" w:rsidP="003D54ED">
      <w:pPr>
        <w:pStyle w:val="CEAVIPRIMEIROPARAGRAFO"/>
        <w:rPr>
          <w:lang w:val="pt-BR"/>
        </w:rPr>
      </w:pPr>
      <w:r w:rsidRPr="00CA4B05">
        <w:t>Segundo as</w:t>
      </w:r>
      <w:r>
        <w:t xml:space="preserve"> normas da ABNT</w:t>
      </w:r>
      <w:r w:rsidRPr="006D4A86">
        <w:rPr>
          <w:lang w:val="pt-BR"/>
        </w:rPr>
        <w:t xml:space="preserve"> “o </w:t>
      </w:r>
      <w:r>
        <w:rPr>
          <w:lang w:val="pt-BR"/>
        </w:rPr>
        <w:t xml:space="preserve">recurso das citações contribui para explicitação das referências teóricas adotadas na construção do trabalho, as quais introduzem os autores com que o texto manterá seu diálogo. </w:t>
      </w:r>
      <w:proofErr w:type="gramStart"/>
      <w:r>
        <w:rPr>
          <w:lang w:val="pt-BR"/>
        </w:rPr>
        <w:t>A chamada de autores deverá ser feita pelo sistema AUTOR-data”</w:t>
      </w:r>
      <w:proofErr w:type="gramEnd"/>
      <w:r>
        <w:rPr>
          <w:lang w:val="pt-BR"/>
        </w:rPr>
        <w:t>.</w:t>
      </w:r>
    </w:p>
    <w:p w:rsidR="00F83EA6" w:rsidRPr="00CA4B05" w:rsidRDefault="00F83EA6" w:rsidP="003D54ED">
      <w:pPr>
        <w:pStyle w:val="CEAVIPARAGRAFO"/>
      </w:pPr>
      <w:r>
        <w:t xml:space="preserve">Reparem que a </w:t>
      </w:r>
      <w:r w:rsidRPr="00AA10DB">
        <w:rPr>
          <w:color w:val="FF0000"/>
        </w:rPr>
        <w:t>citação de autores ao longo do texto é feita em letras minúsculas</w:t>
      </w:r>
      <w:r>
        <w:t xml:space="preserve">, enquanto que a </w:t>
      </w:r>
      <w:r w:rsidRPr="00AA10DB">
        <w:rPr>
          <w:color w:val="FF0000"/>
        </w:rPr>
        <w:t>citação de autores entre parênteses</w:t>
      </w:r>
      <w:r>
        <w:t xml:space="preserve">, ao final do parágrafo, </w:t>
      </w:r>
      <w:r w:rsidRPr="00AA10DB">
        <w:rPr>
          <w:color w:val="FF0000"/>
        </w:rPr>
        <w:t>deve ser feita em letra maiúscula</w:t>
      </w:r>
      <w:r>
        <w:t xml:space="preserve">, conforme indicado no próximo parágrafo. </w:t>
      </w:r>
      <w:r w:rsidRPr="00CA4B05">
        <w:t>Deve-se recorrer às Normas da ABNT para esclarecer demais detalhes sobre a apresentação e formatação.</w:t>
      </w:r>
    </w:p>
    <w:p w:rsidR="00F83EA6" w:rsidRDefault="00F83EA6" w:rsidP="003D54ED">
      <w:pPr>
        <w:pStyle w:val="CEAVIPARAGRAFO"/>
      </w:pPr>
      <w:r w:rsidRPr="00CA4B05">
        <w:t>Na verdade, citar trechos de trabalhos de outros autores</w:t>
      </w:r>
      <w:r>
        <w:t>, sem referenciar adequadamente, pode ser enquadrado como plágio (CEZAR, 2007)</w:t>
      </w:r>
    </w:p>
    <w:p w:rsidR="003D54ED" w:rsidRDefault="00F83EA6" w:rsidP="00AE119D">
      <w:pPr>
        <w:pStyle w:val="CEAVIPARAGRAFO"/>
      </w:pPr>
      <w:r>
        <w:t xml:space="preserve">No caso de citações com mais de 4 linhas, estas devem vir destacadas do texto do artigo, com recuo de </w:t>
      </w:r>
      <w:r w:rsidR="0093642E">
        <w:t>4</w:t>
      </w:r>
      <w:r>
        <w:t>cm da margem esquerda, com texto justificado e em corpo menor (neste caso fonte 11).</w:t>
      </w:r>
    </w:p>
    <w:p w:rsidR="00F83EA6" w:rsidRDefault="00F83EA6" w:rsidP="003D54ED">
      <w:pPr>
        <w:pStyle w:val="CEAVITITULODESECAO"/>
      </w:pPr>
      <w:r>
        <w:t>Considerações Finais</w:t>
      </w:r>
    </w:p>
    <w:p w:rsidR="00F83EA6" w:rsidRDefault="00F83EA6" w:rsidP="003D54ED">
      <w:pPr>
        <w:pStyle w:val="CEAVIPRIMEIROPARAGRAFO"/>
      </w:pPr>
      <w:r>
        <w:t xml:space="preserve">Para as </w:t>
      </w:r>
      <w:smartTag w:uri="schemas-houaiss/mini" w:element="verbetes">
        <w:r>
          <w:t>referências</w:t>
        </w:r>
      </w:smartTag>
      <w:r>
        <w:t xml:space="preserve">, deve-se </w:t>
      </w:r>
      <w:smartTag w:uri="schemas-houaiss/acao" w:element="hm">
        <w:r>
          <w:t>utilizar</w:t>
        </w:r>
      </w:smartTag>
      <w:r>
        <w:t xml:space="preserve">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 espaçamento </w:t>
      </w:r>
      <w:smartTag w:uri="schemas-houaiss/mini" w:element="verbetes">
        <w:r>
          <w:t>simples</w:t>
        </w:r>
      </w:smartTag>
      <w:r>
        <w:t xml:space="preserve">, e para organização das informações que devem constar nas referências deve-se consultar o </w:t>
      </w:r>
      <w:r>
        <w:rPr>
          <w:lang w:val="pt-BR"/>
        </w:rPr>
        <w:t>M</w:t>
      </w:r>
      <w:r w:rsidRPr="004720A2">
        <w:rPr>
          <w:lang w:val="pt-BR"/>
        </w:rPr>
        <w:t xml:space="preserve">anual de </w:t>
      </w:r>
      <w:r>
        <w:rPr>
          <w:lang w:val="pt-BR"/>
        </w:rPr>
        <w:t xml:space="preserve">Normas da </w:t>
      </w:r>
      <w:r w:rsidRPr="00CA4B05">
        <w:rPr>
          <w:lang w:val="pt-BR"/>
        </w:rPr>
        <w:t>ABNT</w:t>
      </w:r>
      <w:r w:rsidRPr="00CA4B05">
        <w:t xml:space="preserve">. As </w:t>
      </w:r>
      <w:smartTag w:uri="schemas-houaiss/mini" w:element="verbetes">
        <w:r w:rsidRPr="00CA4B05">
          <w:t>referências</w:t>
        </w:r>
      </w:smartTag>
      <w:r w:rsidRPr="00CA4B05">
        <w:t xml:space="preserve"> devem </w:t>
      </w:r>
      <w:smartTag w:uri="schemas-houaiss/acao" w:element="hm">
        <w:r w:rsidRPr="00CA4B05">
          <w:t>aparecer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ordem</w:t>
        </w:r>
      </w:smartTag>
      <w:r>
        <w:t xml:space="preserve"> </w:t>
      </w:r>
      <w:smartTag w:uri="schemas-houaiss/mini" w:element="verbetes">
        <w:r>
          <w:t>alfabética</w:t>
        </w:r>
      </w:smartTag>
      <w:r>
        <w:t xml:space="preserve">. Todas as </w:t>
      </w:r>
      <w:smartTag w:uri="schemas-houaiss/mini" w:element="verbetes">
        <w:r>
          <w:t>referências</w:t>
        </w:r>
      </w:smartTag>
      <w:r>
        <w:t xml:space="preserve"> citadas no </w:t>
      </w:r>
      <w:smartTag w:uri="schemas-houaiss/mini" w:element="verbetes">
        <w:r>
          <w:t>texto</w:t>
        </w:r>
      </w:smartTag>
      <w:r>
        <w:t xml:space="preserve">, e </w:t>
      </w:r>
      <w:smartTag w:uri="schemas-houaiss/mini" w:element="verbetes">
        <w:r>
          <w:t>apenas</w:t>
        </w:r>
      </w:smartTag>
      <w:r>
        <w:t xml:space="preserve"> estas, devem </w:t>
      </w:r>
      <w:smartTag w:uri="schemas-houaiss/acao" w:element="hm">
        <w:r>
          <w:t>ser</w:t>
        </w:r>
      </w:smartTag>
      <w:r>
        <w:t xml:space="preserve"> incluídas ao </w:t>
      </w:r>
      <w:smartTag w:uri="schemas-houaiss/mini" w:element="verbetes">
        <w:r>
          <w:t>final</w:t>
        </w:r>
      </w:smartTag>
      <w:r>
        <w:t xml:space="preserve">, na </w:t>
      </w:r>
      <w:smartTag w:uri="schemas-houaiss/acao" w:element="dm">
        <w:r>
          <w:t>seção</w:t>
        </w:r>
      </w:smartTag>
      <w:r>
        <w:t xml:space="preserve"> Referências. Seguem os exemplos.</w:t>
      </w:r>
    </w:p>
    <w:p w:rsidR="00F83EA6" w:rsidRDefault="00F83EA6" w:rsidP="00F83EA6">
      <w:pPr>
        <w:jc w:val="both"/>
      </w:pPr>
    </w:p>
    <w:p w:rsidR="00F83EA6" w:rsidRDefault="00F83EA6" w:rsidP="00F83EA6">
      <w:pPr>
        <w:rPr>
          <w:b/>
        </w:rPr>
      </w:pPr>
      <w:r>
        <w:rPr>
          <w:b/>
        </w:rPr>
        <w:t xml:space="preserve">Referências </w:t>
      </w:r>
    </w:p>
    <w:p w:rsidR="003D54ED" w:rsidRDefault="00F83EA6" w:rsidP="003D54ED">
      <w:pPr>
        <w:pStyle w:val="CEAVIREFERENCIAS"/>
      </w:pPr>
      <w:r w:rsidRPr="00CA4B05">
        <w:t xml:space="preserve">IENH. </w:t>
      </w:r>
      <w:r w:rsidRPr="00CA4B05">
        <w:rPr>
          <w:b/>
        </w:rPr>
        <w:t>Manual de normas de ABNT.</w:t>
      </w:r>
      <w:r w:rsidRPr="00CA4B05">
        <w:t xml:space="preserve"> Disponível</w:t>
      </w:r>
      <w:r w:rsidR="003D54ED">
        <w:t xml:space="preserve"> em: </w:t>
      </w:r>
      <w:r w:rsidR="003D54ED" w:rsidRPr="003D54ED">
        <w:t>http://www.ienh.com.br</w:t>
      </w:r>
      <w:r w:rsidR="003D54ED">
        <w:t>. Acesso em: 15 set. 2011.</w:t>
      </w:r>
    </w:p>
    <w:p w:rsidR="003D54ED" w:rsidRDefault="00F83EA6" w:rsidP="003D54ED">
      <w:pPr>
        <w:pStyle w:val="CEAVIREFERENCIAS"/>
      </w:pPr>
      <w:r>
        <w:t xml:space="preserve">FUNDAÇÃO GETULIO VARGAS. </w:t>
      </w:r>
      <w:r>
        <w:rPr>
          <w:b/>
        </w:rPr>
        <w:t xml:space="preserve">Normas para apresentação de monografia. </w:t>
      </w:r>
      <w:r w:rsidR="003D54ED">
        <w:t xml:space="preserve">3. ed. </w:t>
      </w:r>
      <w:r>
        <w:t>Escola de Administração de Empresas de São Paulo, Biblioteca Karl A. Boedecker. São Paulo: FGV-EAESP, 2003. 95 p. (normasbib.pdf, 462kb). Disponível em</w:t>
      </w:r>
      <w:r w:rsidR="003D54ED">
        <w:t>: http://</w:t>
      </w:r>
      <w:r>
        <w:t>www.fgvsp.br/</w:t>
      </w:r>
      <w:r w:rsidR="003D54ED">
        <w:t xml:space="preserve"> </w:t>
      </w:r>
      <w:r>
        <w:t>biblioteca. Acesso em: 23 set. 2004.</w:t>
      </w:r>
    </w:p>
    <w:p w:rsidR="00F83EA6" w:rsidRDefault="00F83EA6" w:rsidP="003D54ED">
      <w:pPr>
        <w:pStyle w:val="CEAVIREFERENCIAS"/>
      </w:pPr>
      <w:r>
        <w:t xml:space="preserve">OLIVEIRA, N. M.; ESPINDOLA, C. R. </w:t>
      </w:r>
      <w:r>
        <w:rPr>
          <w:b/>
        </w:rPr>
        <w:t>Trabalhos acadêmicos:</w:t>
      </w:r>
      <w:r>
        <w:t xml:space="preserve"> recomendações práticas</w:t>
      </w:r>
      <w:r>
        <w:rPr>
          <w:i/>
        </w:rPr>
        <w:t>.</w:t>
      </w:r>
      <w:r>
        <w:t xml:space="preserve"> São Paulo: CEETPS, 2003.</w:t>
      </w:r>
    </w:p>
    <w:p w:rsidR="003D08F6" w:rsidRDefault="00F83EA6" w:rsidP="003D54ED">
      <w:pPr>
        <w:pStyle w:val="CEAVIREFERENCIAS"/>
      </w:pPr>
      <w:r>
        <w:t xml:space="preserve">PÁDUA, E. M. M. de. </w:t>
      </w:r>
      <w:r>
        <w:rPr>
          <w:b/>
        </w:rPr>
        <w:t>Metodologia científica</w:t>
      </w:r>
      <w:r>
        <w:t>: abordagem teórico-prática. 10 ed. Campinas, SP: Papirus, 2004.</w:t>
      </w:r>
    </w:p>
    <w:sectPr w:rsidR="003D08F6" w:rsidSect="00EB2B5F">
      <w:headerReference w:type="default" r:id="rId9"/>
      <w:headerReference w:type="first" r:id="rId10"/>
      <w:footerReference w:type="first" r:id="rId11"/>
      <w:type w:val="continuous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6A" w:rsidRDefault="00424C6A" w:rsidP="00751B7C">
      <w:r>
        <w:separator/>
      </w:r>
    </w:p>
  </w:endnote>
  <w:endnote w:type="continuationSeparator" w:id="0">
    <w:p w:rsidR="00424C6A" w:rsidRDefault="00424C6A" w:rsidP="0075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5F" w:rsidRDefault="00EB2B5F">
    <w:pPr>
      <w:pStyle w:val="Rodap"/>
      <w:pBdr>
        <w:bottom w:val="single" w:sz="6" w:space="1" w:color="auto"/>
      </w:pBdr>
      <w:rPr>
        <w:color w:val="000000" w:themeColor="text1"/>
        <w:sz w:val="20"/>
        <w:szCs w:val="20"/>
      </w:rPr>
    </w:pPr>
  </w:p>
  <w:p w:rsidR="00EB2B5F" w:rsidRPr="00EB2B5F" w:rsidRDefault="00EB2B5F">
    <w:pPr>
      <w:pStyle w:val="Rodap"/>
      <w:rPr>
        <w:color w:val="000000" w:themeColor="text1"/>
        <w:sz w:val="20"/>
        <w:szCs w:val="20"/>
      </w:rPr>
    </w:pPr>
    <w:r w:rsidRPr="00EB2B5F">
      <w:rPr>
        <w:color w:val="000000" w:themeColor="text1"/>
        <w:sz w:val="20"/>
        <w:szCs w:val="20"/>
      </w:rPr>
      <w:t>Nome do professor (e-mail do professor)</w:t>
    </w:r>
  </w:p>
  <w:p w:rsidR="00EB2B5F" w:rsidRPr="00EB2B5F" w:rsidRDefault="00EB2B5F">
    <w:pPr>
      <w:pStyle w:val="Rodap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Nome do curso, n</w:t>
    </w:r>
    <w:r w:rsidRPr="00EB2B5F">
      <w:rPr>
        <w:color w:val="000000" w:themeColor="text1"/>
        <w:sz w:val="20"/>
        <w:szCs w:val="20"/>
      </w:rPr>
      <w:t>ome da disciplina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6A" w:rsidRDefault="00424C6A" w:rsidP="00751B7C">
      <w:r>
        <w:separator/>
      </w:r>
    </w:p>
  </w:footnote>
  <w:footnote w:type="continuationSeparator" w:id="0">
    <w:p w:rsidR="00424C6A" w:rsidRDefault="00424C6A" w:rsidP="00751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5B" w:rsidRDefault="00DA0F5B" w:rsidP="00DA0F5B">
    <w:pPr>
      <w:pStyle w:val="Cabealho"/>
      <w:tabs>
        <w:tab w:val="clear" w:pos="4252"/>
        <w:tab w:val="clear" w:pos="8504"/>
        <w:tab w:val="right" w:pos="9354"/>
      </w:tabs>
    </w:pPr>
    <w:r>
      <w:rPr>
        <w:noProof/>
        <w:lang w:val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-1205230</wp:posOffset>
          </wp:positionH>
          <wp:positionV relativeFrom="paragraph">
            <wp:posOffset>-12065</wp:posOffset>
          </wp:positionV>
          <wp:extent cx="3867150" cy="542925"/>
          <wp:effectExtent l="19050" t="0" r="0" b="0"/>
          <wp:wrapNone/>
          <wp:docPr id="2" name="Imagem 1" descr="REAVI_simpl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VI_simplific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9D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8" type="#_x0000_t202" style="position:absolute;margin-left:142.1pt;margin-top:.45pt;width:299.45pt;height:38.7pt;z-index:251664384;mso-position-horizontal-relative:text;mso-position-vertical-relative:text;mso-width-relative:margin;mso-height-relative:margin" stroked="f">
          <v:textbox>
            <w:txbxContent>
              <w:p w:rsidR="00DA0F5B" w:rsidRDefault="00DA0F5B" w:rsidP="00DA0F5B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Universidade do Estado de Santa Catarina</w:t>
                </w:r>
              </w:p>
              <w:p w:rsidR="00DA0F5B" w:rsidRDefault="00DA0F5B" w:rsidP="00DA0F5B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Centro de Educação Superior do Alto Vale do Itajaí</w:t>
                </w:r>
              </w:p>
            </w:txbxContent>
          </v:textbox>
        </v:shape>
      </w:pict>
    </w:r>
    <w:r>
      <w:tab/>
    </w:r>
  </w:p>
  <w:p w:rsidR="00DA0F5B" w:rsidRDefault="00DA0F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5B" w:rsidRDefault="00DA0F5B" w:rsidP="00DA0F5B">
    <w:pPr>
      <w:pStyle w:val="Cabealho"/>
      <w:tabs>
        <w:tab w:val="clear" w:pos="4252"/>
        <w:tab w:val="clear" w:pos="8504"/>
        <w:tab w:val="right" w:pos="9354"/>
      </w:tabs>
    </w:pPr>
    <w:r>
      <w:rPr>
        <w:noProof/>
        <w:lang w:val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-1205230</wp:posOffset>
          </wp:positionH>
          <wp:positionV relativeFrom="paragraph">
            <wp:posOffset>-12065</wp:posOffset>
          </wp:positionV>
          <wp:extent cx="3867150" cy="542925"/>
          <wp:effectExtent l="19050" t="0" r="0" b="0"/>
          <wp:wrapNone/>
          <wp:docPr id="3" name="Imagem 1" descr="REAVI_simpl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VI_simplific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9D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42.1pt;margin-top:.45pt;width:299.45pt;height:38.7pt;z-index:251661312;mso-position-horizontal-relative:text;mso-position-vertical-relative:text;mso-width-relative:margin;mso-height-relative:margin" stroked="f">
          <v:textbox>
            <w:txbxContent>
              <w:p w:rsidR="00DA0F5B" w:rsidRDefault="00DA0F5B" w:rsidP="00DA0F5B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Universidade do Estado de Santa Catarina</w:t>
                </w:r>
              </w:p>
              <w:p w:rsidR="00DA0F5B" w:rsidRDefault="00DA0F5B" w:rsidP="00DA0F5B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Centro de Educação Superior do Alto Vale do Itajaí</w:t>
                </w:r>
              </w:p>
            </w:txbxContent>
          </v:textbox>
        </v:shape>
      </w:pict>
    </w:r>
    <w:r>
      <w:tab/>
    </w:r>
  </w:p>
  <w:p w:rsidR="00DA0F5B" w:rsidRDefault="00DA0F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D71"/>
    <w:multiLevelType w:val="hybridMultilevel"/>
    <w:tmpl w:val="B5C82EA2"/>
    <w:lvl w:ilvl="0" w:tplc="68608F10">
      <w:start w:val="1"/>
      <w:numFmt w:val="decimal"/>
      <w:pStyle w:val="CEAVITITULODESEC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mirrorMargin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424C6A"/>
    <w:rsid w:val="00004A75"/>
    <w:rsid w:val="00055CD6"/>
    <w:rsid w:val="00071FEF"/>
    <w:rsid w:val="00096F6C"/>
    <w:rsid w:val="000D426C"/>
    <w:rsid w:val="000E374D"/>
    <w:rsid w:val="00140C0E"/>
    <w:rsid w:val="00161A39"/>
    <w:rsid w:val="00187E9E"/>
    <w:rsid w:val="001A47A9"/>
    <w:rsid w:val="00215F40"/>
    <w:rsid w:val="002469FF"/>
    <w:rsid w:val="002831EC"/>
    <w:rsid w:val="002A300A"/>
    <w:rsid w:val="0030191A"/>
    <w:rsid w:val="00341F57"/>
    <w:rsid w:val="00347C9B"/>
    <w:rsid w:val="00397491"/>
    <w:rsid w:val="00397B55"/>
    <w:rsid w:val="003C107A"/>
    <w:rsid w:val="003D08F6"/>
    <w:rsid w:val="003D54ED"/>
    <w:rsid w:val="003E63E8"/>
    <w:rsid w:val="00424C6A"/>
    <w:rsid w:val="004720A2"/>
    <w:rsid w:val="00542ECC"/>
    <w:rsid w:val="00567E5F"/>
    <w:rsid w:val="00587025"/>
    <w:rsid w:val="005D30CC"/>
    <w:rsid w:val="005E6FA2"/>
    <w:rsid w:val="005F4664"/>
    <w:rsid w:val="00693365"/>
    <w:rsid w:val="006D4A86"/>
    <w:rsid w:val="006F699F"/>
    <w:rsid w:val="006F700C"/>
    <w:rsid w:val="00751B7C"/>
    <w:rsid w:val="0075790E"/>
    <w:rsid w:val="007B7EA0"/>
    <w:rsid w:val="007F2DE9"/>
    <w:rsid w:val="00864F92"/>
    <w:rsid w:val="008956A5"/>
    <w:rsid w:val="008A6CE6"/>
    <w:rsid w:val="0091342C"/>
    <w:rsid w:val="0093642E"/>
    <w:rsid w:val="009528EA"/>
    <w:rsid w:val="00960409"/>
    <w:rsid w:val="00A06434"/>
    <w:rsid w:val="00A1290A"/>
    <w:rsid w:val="00A403DB"/>
    <w:rsid w:val="00A91033"/>
    <w:rsid w:val="00AA10DB"/>
    <w:rsid w:val="00AE119D"/>
    <w:rsid w:val="00AE2B3E"/>
    <w:rsid w:val="00B169EA"/>
    <w:rsid w:val="00BD79E4"/>
    <w:rsid w:val="00BE709D"/>
    <w:rsid w:val="00BF60DB"/>
    <w:rsid w:val="00CA4B05"/>
    <w:rsid w:val="00CB6312"/>
    <w:rsid w:val="00CC43AF"/>
    <w:rsid w:val="00CE7BEC"/>
    <w:rsid w:val="00CF4715"/>
    <w:rsid w:val="00D000C8"/>
    <w:rsid w:val="00D1470D"/>
    <w:rsid w:val="00D26BC9"/>
    <w:rsid w:val="00DA0F5B"/>
    <w:rsid w:val="00DD71C7"/>
    <w:rsid w:val="00E406D6"/>
    <w:rsid w:val="00E43C9E"/>
    <w:rsid w:val="00E80E74"/>
    <w:rsid w:val="00EA0008"/>
    <w:rsid w:val="00EB2B5F"/>
    <w:rsid w:val="00EC30E3"/>
    <w:rsid w:val="00EF4666"/>
    <w:rsid w:val="00F83EA6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66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basedOn w:val="Fontepargpadro"/>
    <w:rsid w:val="005F4664"/>
    <w:rPr>
      <w:color w:val="0000FF"/>
      <w:u w:val="single"/>
    </w:rPr>
  </w:style>
  <w:style w:type="character" w:customStyle="1" w:styleId="hps">
    <w:name w:val="hps"/>
    <w:basedOn w:val="Fontepargpadro"/>
    <w:rsid w:val="000E374D"/>
  </w:style>
  <w:style w:type="character" w:customStyle="1" w:styleId="shorttext">
    <w:name w:val="short_text"/>
    <w:basedOn w:val="Fontepargpadro"/>
    <w:rsid w:val="000E374D"/>
  </w:style>
  <w:style w:type="paragraph" w:styleId="Cabealho">
    <w:name w:val="header"/>
    <w:basedOn w:val="Normal"/>
    <w:link w:val="CabealhoChar"/>
    <w:uiPriority w:val="99"/>
    <w:rsid w:val="0075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7C"/>
    <w:rPr>
      <w:sz w:val="24"/>
      <w:szCs w:val="24"/>
      <w:lang w:val="pt-PT"/>
    </w:rPr>
  </w:style>
  <w:style w:type="paragraph" w:styleId="Rodap">
    <w:name w:val="footer"/>
    <w:basedOn w:val="Normal"/>
    <w:link w:val="RodapChar"/>
    <w:rsid w:val="0075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7C"/>
    <w:rPr>
      <w:sz w:val="24"/>
      <w:szCs w:val="24"/>
      <w:lang w:val="pt-PT"/>
    </w:rPr>
  </w:style>
  <w:style w:type="paragraph" w:customStyle="1" w:styleId="CEAVITITULODESECAO">
    <w:name w:val="CEAVI: TITULO DE SECAO"/>
    <w:basedOn w:val="Normal"/>
    <w:qFormat/>
    <w:rsid w:val="0075790E"/>
    <w:pPr>
      <w:numPr>
        <w:numId w:val="1"/>
      </w:numPr>
      <w:tabs>
        <w:tab w:val="left" w:pos="-142"/>
        <w:tab w:val="left" w:pos="284"/>
      </w:tabs>
      <w:spacing w:before="240" w:after="240"/>
      <w:ind w:left="142" w:hanging="142"/>
      <w:jc w:val="both"/>
    </w:pPr>
    <w:rPr>
      <w:b/>
    </w:rPr>
  </w:style>
  <w:style w:type="paragraph" w:customStyle="1" w:styleId="CEAVITITULODOARTIGO">
    <w:name w:val="CEAVI: TITULO DO ARTIGO"/>
    <w:basedOn w:val="Normal"/>
    <w:qFormat/>
    <w:rsid w:val="008956A5"/>
    <w:pPr>
      <w:spacing w:after="240"/>
      <w:jc w:val="center"/>
    </w:pPr>
    <w:rPr>
      <w:b/>
      <w:sz w:val="32"/>
      <w:szCs w:val="32"/>
    </w:rPr>
  </w:style>
  <w:style w:type="paragraph" w:customStyle="1" w:styleId="CEAVIAUTORES">
    <w:name w:val="CEAVI: AUTORES"/>
    <w:basedOn w:val="Normal"/>
    <w:qFormat/>
    <w:rsid w:val="0075790E"/>
    <w:pPr>
      <w:jc w:val="center"/>
    </w:pPr>
    <w:rPr>
      <w:sz w:val="20"/>
      <w:szCs w:val="20"/>
    </w:rPr>
  </w:style>
  <w:style w:type="paragraph" w:customStyle="1" w:styleId="CEAVIE-MAILS">
    <w:name w:val="CEAVI: E-MAILS"/>
    <w:basedOn w:val="Normal"/>
    <w:qFormat/>
    <w:rsid w:val="0075790E"/>
    <w:pPr>
      <w:jc w:val="center"/>
    </w:pPr>
    <w:rPr>
      <w:rFonts w:ascii="Courier New" w:hAnsi="Courier New" w:cs="Courier New"/>
      <w:sz w:val="18"/>
      <w:szCs w:val="18"/>
    </w:rPr>
  </w:style>
  <w:style w:type="table" w:styleId="Tabelacomgrade">
    <w:name w:val="Table Grid"/>
    <w:basedOn w:val="Tabelanormal"/>
    <w:rsid w:val="00D0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1">
    <w:name w:val="Table Classic 1"/>
    <w:basedOn w:val="Tabelanormal"/>
    <w:rsid w:val="00D000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AVITITULODORESUMO">
    <w:name w:val="CEAVI: TITULO DO RESUMO"/>
    <w:basedOn w:val="Normal"/>
    <w:qFormat/>
    <w:rsid w:val="008956A5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8956A5"/>
  </w:style>
  <w:style w:type="paragraph" w:customStyle="1" w:styleId="CEAVIPARAGRAFO">
    <w:name w:val="CEAVI: PARAGRAFO"/>
    <w:basedOn w:val="Normal"/>
    <w:qFormat/>
    <w:rsid w:val="00AE2B3E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397B55"/>
    <w:pPr>
      <w:ind w:firstLine="0"/>
    </w:pPr>
  </w:style>
  <w:style w:type="paragraph" w:customStyle="1" w:styleId="CEAVIFIGURA">
    <w:name w:val="CEAVI: FIGURA"/>
    <w:basedOn w:val="CEAVIPRIMEIROPARAGRAFO"/>
    <w:qFormat/>
    <w:rsid w:val="0091342C"/>
    <w:pPr>
      <w:jc w:val="center"/>
    </w:pPr>
    <w:rPr>
      <w:lang w:val="pt-BR"/>
    </w:rPr>
  </w:style>
  <w:style w:type="paragraph" w:customStyle="1" w:styleId="CEAVILEGENDA">
    <w:name w:val="CEAVI: LEGENDA"/>
    <w:basedOn w:val="Normal"/>
    <w:qFormat/>
    <w:rsid w:val="008A6CE6"/>
    <w:pPr>
      <w:jc w:val="center"/>
    </w:pPr>
    <w:rPr>
      <w:b/>
      <w:sz w:val="20"/>
      <w:szCs w:val="20"/>
    </w:rPr>
  </w:style>
  <w:style w:type="table" w:customStyle="1" w:styleId="Estilo1">
    <w:name w:val="Estilo1"/>
    <w:basedOn w:val="Tabelanormal"/>
    <w:rsid w:val="005E6F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AVIREFERENCIAS">
    <w:name w:val="CEAVI: REFERENCIAS"/>
    <w:basedOn w:val="Corpodetexto"/>
    <w:qFormat/>
    <w:rsid w:val="003D54ED"/>
    <w:pPr>
      <w:spacing w:after="240"/>
      <w:jc w:val="both"/>
    </w:pPr>
  </w:style>
  <w:style w:type="paragraph" w:styleId="Textodebalo">
    <w:name w:val="Balloon Text"/>
    <w:basedOn w:val="Normal"/>
    <w:link w:val="TextodebaloChar"/>
    <w:rsid w:val="007B7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EA0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E406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06D6"/>
    <w:rPr>
      <w:lang w:val="pt-PT"/>
    </w:rPr>
  </w:style>
  <w:style w:type="character" w:styleId="Refdenotaderodap">
    <w:name w:val="footnote reference"/>
    <w:basedOn w:val="Fontepargpadro"/>
    <w:rsid w:val="00E406D6"/>
    <w:rPr>
      <w:vertAlign w:val="superscript"/>
    </w:rPr>
  </w:style>
  <w:style w:type="paragraph" w:styleId="Textodenotadefim">
    <w:name w:val="endnote text"/>
    <w:basedOn w:val="Normal"/>
    <w:link w:val="TextodenotadefimChar"/>
    <w:rsid w:val="00E406D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406D6"/>
    <w:rPr>
      <w:lang w:val="pt-PT"/>
    </w:rPr>
  </w:style>
  <w:style w:type="character" w:styleId="Refdenotadefim">
    <w:name w:val="endnote reference"/>
    <w:basedOn w:val="Fontepargpadro"/>
    <w:rsid w:val="00E406D6"/>
    <w:rPr>
      <w:vertAlign w:val="superscript"/>
    </w:rPr>
  </w:style>
  <w:style w:type="paragraph" w:customStyle="1" w:styleId="CEAVIKEYWORDS">
    <w:name w:val="CEAVI: KEYWORDS"/>
    <w:basedOn w:val="CEAVIPALAVRAS-CHAVE"/>
    <w:rsid w:val="00913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5011522\Dropbox\DPPG\06-REAVI\Modelos\modelo_resumo_reavi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4F39-A955-4776-A26C-05C1D7A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modelo_resumo_reavi_2014</Template>
  <TotalTime>1</TotalTime>
  <Pages>3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E FORMATAÇÃO DE ARTIGOS CIENTÍFICOS</vt:lpstr>
    </vt:vector>
  </TitlesOfParts>
  <Company>IENH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E FORMATAÇÃO DE ARTIGOS CIENTÍFICOS</dc:title>
  <dc:creator>Rafael Tenfen</dc:creator>
  <cp:lastModifiedBy>Rafael Tenfen</cp:lastModifiedBy>
  <cp:revision>1</cp:revision>
  <dcterms:created xsi:type="dcterms:W3CDTF">2015-05-06T18:36:00Z</dcterms:created>
  <dcterms:modified xsi:type="dcterms:W3CDTF">2015-05-06T18:38:00Z</dcterms:modified>
</cp:coreProperties>
</file>